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-401320</wp:posOffset>
                </wp:positionV>
                <wp:extent cx="1408430" cy="4286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beforeLines="0" w:afterLines="0" w:line="6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-31.6pt;height:33.75pt;width:110.9pt;z-index:251659264;mso-width-relative:page;mso-height-relative:page;" filled="f" stroked="f" coordsize="21600,21600" o:gfxdata="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Dqb991QAAAAgBAAAPAAAAAAAAAAEAIAAAACIAAABk&#10;cnMvZG93bnJldi54bWxQSwECFAAUAAAACACHTuJArTaeGpcBAAAJAwAADgAAAAAAAAABACAAAAAk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beforeLines="0" w:afterLines="0" w:line="600" w:lineRule="exact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省“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青马工程”第五期学员推荐表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tbl>
      <w:tblPr>
        <w:tblStyle w:val="6"/>
        <w:tblW w:w="982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55"/>
        <w:gridCol w:w="1275"/>
        <w:gridCol w:w="1350"/>
        <w:gridCol w:w="1260"/>
        <w:gridCol w:w="1410"/>
        <w:gridCol w:w="128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（彩色免冠登记照）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入党时间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就读学校及专业</w:t>
            </w:r>
          </w:p>
        </w:tc>
        <w:tc>
          <w:tcPr>
            <w:tcW w:w="53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本人学习经历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起止年月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在何地、何校就读（从高中起）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担任团学组织职务情况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任职时间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职务（包括学校、院系、班级、社团等）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参与社会实践情况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参加时间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社会实践主题及内容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表彰情况</w:t>
            </w:r>
          </w:p>
        </w:tc>
        <w:tc>
          <w:tcPr>
            <w:tcW w:w="88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tbl>
      <w:tblPr>
        <w:tblStyle w:val="6"/>
        <w:tblW w:w="9825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835"/>
        <w:gridCol w:w="1275"/>
        <w:gridCol w:w="960"/>
        <w:gridCol w:w="142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称谓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（含父母、兄弟姐妹）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人选基本表现</w:t>
            </w:r>
          </w:p>
        </w:tc>
        <w:tc>
          <w:tcPr>
            <w:tcW w:w="88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（由学生所在院系填写）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（院系盖章）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学校党委意见</w:t>
            </w:r>
          </w:p>
        </w:tc>
        <w:tc>
          <w:tcPr>
            <w:tcW w:w="88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（学校盖章）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543560" cy="310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24.45pt;width:42.8pt;mso-position-horizontal:outside;mso-position-horizontal-relative:margin;z-index:251658240;mso-width-relative:page;mso-height-relative:page;" filled="f" stroked="f" coordsize="21600,21600" o:gfxdata="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5JDNw9YAAAAGAQAADwAA&#10;AAAAAAABACAAAAAiAAAAZHJzL2Rvd25yZXYueG1sUEsBAhQAFAAAAAgAh07iQAA4/lemAQAALAMA&#10;AA4AAAAAAAAAAQAgAAAAJQ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61AAA"/>
    <w:rsid w:val="22661A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Batang" w:hAnsi="Batang" w:eastAsia="Batang"/>
      <w:sz w:val="24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2018-04-18T03:42:00Z</dcterms:created>
  <dc:creator>榮榮我愛</dc:creator>
  <cp:lastModifiedBy>榮榮我愛</cp:lastModifiedBy>
  <dcterms:modified xsi:type="dcterms:W3CDTF">2018-04-18T03:43:45Z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